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C1" w:rsidRPr="00BA7BD9" w:rsidRDefault="000C70E5" w:rsidP="00BA7BD9">
      <w:pPr>
        <w:jc w:val="center"/>
        <w:rPr>
          <w:sz w:val="24"/>
          <w:szCs w:val="24"/>
        </w:rPr>
      </w:pPr>
      <w:bookmarkStart w:id="0" w:name="_GoBack"/>
      <w:bookmarkEnd w:id="0"/>
      <w:r w:rsidRPr="00BA7BD9">
        <w:rPr>
          <w:rFonts w:hint="eastAsia"/>
          <w:sz w:val="24"/>
          <w:szCs w:val="24"/>
        </w:rPr>
        <w:t>資料電子化申請書</w:t>
      </w:r>
      <w:r w:rsidR="00A37FC1">
        <w:rPr>
          <w:rFonts w:hint="eastAsia"/>
          <w:sz w:val="24"/>
          <w:szCs w:val="24"/>
        </w:rPr>
        <w:t xml:space="preserve">　</w:t>
      </w:r>
      <w:r w:rsidR="00A37FC1" w:rsidRPr="00A37FC1">
        <w:rPr>
          <w:sz w:val="24"/>
          <w:szCs w:val="24"/>
        </w:rPr>
        <w:t>Application for Digitization Service</w:t>
      </w:r>
    </w:p>
    <w:p w:rsidR="000C70E5" w:rsidRDefault="00C12AED" w:rsidP="00C12AED">
      <w:pPr>
        <w:jc w:val="right"/>
      </w:pPr>
      <w:r>
        <w:rPr>
          <w:rFonts w:hint="eastAsia"/>
        </w:rPr>
        <w:t xml:space="preserve">　　　年　　　月　　　日</w:t>
      </w:r>
    </w:p>
    <w:p w:rsidR="00A37FC1" w:rsidRDefault="00A37FC1" w:rsidP="00A37FC1">
      <w:pPr>
        <w:wordWrap w:val="0"/>
        <w:jc w:val="right"/>
      </w:pPr>
      <w:r>
        <w:rPr>
          <w:rFonts w:hint="eastAsia"/>
        </w:rPr>
        <w:t>Date:</w:t>
      </w:r>
      <w:r>
        <w:rPr>
          <w:rFonts w:hint="eastAsia"/>
        </w:rPr>
        <w:t xml:space="preserve">　　　　</w:t>
      </w:r>
      <w:r>
        <w:rPr>
          <w:rFonts w:hint="eastAsia"/>
        </w:rPr>
        <w:t>/</w:t>
      </w:r>
      <w:r>
        <w:rPr>
          <w:rFonts w:hint="eastAsia"/>
        </w:rPr>
        <w:t xml:space="preserve">　　　　</w:t>
      </w:r>
      <w:r>
        <w:rPr>
          <w:rFonts w:hint="eastAsia"/>
        </w:rPr>
        <w:t>/</w:t>
      </w:r>
      <w:r>
        <w:rPr>
          <w:rFonts w:hint="eastAsia"/>
        </w:rPr>
        <w:t xml:space="preserve">　　　</w:t>
      </w:r>
    </w:p>
    <w:p w:rsidR="000C70E5" w:rsidRDefault="000C70E5">
      <w:r>
        <w:rPr>
          <w:rFonts w:hint="eastAsia"/>
        </w:rPr>
        <w:t>東京大学</w:t>
      </w:r>
      <w:r w:rsidR="000A1194" w:rsidRPr="00BA436F">
        <w:rPr>
          <w:rFonts w:hint="eastAsia"/>
          <w:u w:val="single"/>
        </w:rPr>
        <w:t xml:space="preserve">　　</w:t>
      </w:r>
      <w:r w:rsidR="00BA436F">
        <w:rPr>
          <w:rFonts w:hint="eastAsia"/>
          <w:u w:val="single"/>
        </w:rPr>
        <w:t xml:space="preserve">　</w:t>
      </w:r>
      <w:r w:rsidR="000A1194" w:rsidRPr="00BA436F">
        <w:rPr>
          <w:rFonts w:hint="eastAsia"/>
          <w:u w:val="single"/>
        </w:rPr>
        <w:t xml:space="preserve">　　</w:t>
      </w:r>
      <w:r>
        <w:rPr>
          <w:rFonts w:hint="eastAsia"/>
        </w:rPr>
        <w:t>図書館長</w:t>
      </w:r>
      <w:r w:rsidR="00BA7BD9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A37FC1" w:rsidRDefault="0022131E">
      <w:r>
        <w:rPr>
          <w:rFonts w:hint="eastAsia"/>
        </w:rPr>
        <w:t>To</w:t>
      </w:r>
      <w:r>
        <w:t xml:space="preserve"> Director of</w:t>
      </w:r>
      <w:r w:rsidRPr="00BA436F">
        <w:rPr>
          <w:u w:val="single"/>
        </w:rPr>
        <w:t xml:space="preserve"> </w:t>
      </w:r>
      <w:r w:rsidR="000A1194" w:rsidRPr="00BA436F">
        <w:rPr>
          <w:rFonts w:hint="eastAsia"/>
          <w:u w:val="single"/>
        </w:rPr>
        <w:t xml:space="preserve">　　　　　</w:t>
      </w:r>
      <w:r w:rsidR="000A1194">
        <w:rPr>
          <w:rFonts w:hint="eastAsia"/>
        </w:rPr>
        <w:t>Library</w:t>
      </w:r>
      <w:r w:rsidR="000A1194">
        <w:t xml:space="preserve">, University of </w:t>
      </w:r>
      <w:r>
        <w:t>Tokyo</w:t>
      </w:r>
    </w:p>
    <w:p w:rsidR="000C70E5" w:rsidRDefault="00CB1623" w:rsidP="00CB1623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12AED">
        <w:rPr>
          <w:rFonts w:hint="eastAsia"/>
        </w:rPr>
        <w:tab/>
      </w:r>
      <w:r w:rsidR="00C12AED">
        <w:rPr>
          <w:rFonts w:hint="eastAsia"/>
        </w:rPr>
        <w:tab/>
      </w:r>
      <w:r w:rsidR="00C12AED">
        <w:rPr>
          <w:rFonts w:hint="eastAsia"/>
        </w:rPr>
        <w:tab/>
      </w:r>
      <w:r>
        <w:rPr>
          <w:rFonts w:hint="eastAsia"/>
        </w:rPr>
        <w:t>所</w:t>
      </w:r>
      <w:r w:rsidR="00BA7BD9">
        <w:rPr>
          <w:rFonts w:hint="eastAsia"/>
        </w:rPr>
        <w:t xml:space="preserve">　</w:t>
      </w:r>
      <w:r>
        <w:rPr>
          <w:rFonts w:hint="eastAsia"/>
        </w:rPr>
        <w:t>属</w:t>
      </w:r>
      <w:r w:rsidR="00A37FC1">
        <w:rPr>
          <w:rFonts w:hint="eastAsia"/>
        </w:rPr>
        <w:t xml:space="preserve"> Affiliation</w:t>
      </w:r>
      <w:r>
        <w:rPr>
          <w:rFonts w:hint="eastAsia"/>
        </w:rPr>
        <w:t>：</w:t>
      </w:r>
    </w:p>
    <w:p w:rsidR="00A37FC1" w:rsidRDefault="00BA7BD9" w:rsidP="00CB1623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12AED">
        <w:rPr>
          <w:rFonts w:hint="eastAsia"/>
        </w:rPr>
        <w:tab/>
      </w:r>
      <w:r w:rsidR="00C12AED">
        <w:rPr>
          <w:rFonts w:hint="eastAsia"/>
        </w:rPr>
        <w:tab/>
      </w:r>
      <w:r w:rsidR="00C12AED">
        <w:rPr>
          <w:rFonts w:hint="eastAsia"/>
        </w:rPr>
        <w:tab/>
      </w:r>
      <w:r>
        <w:rPr>
          <w:rFonts w:hint="eastAsia"/>
        </w:rPr>
        <w:t>身　分</w:t>
      </w:r>
      <w:r w:rsidR="00A37FC1">
        <w:rPr>
          <w:rFonts w:hint="eastAsia"/>
        </w:rPr>
        <w:t xml:space="preserve"> </w:t>
      </w:r>
      <w:r w:rsidR="00A37FC1">
        <w:t>Status</w:t>
      </w:r>
      <w:r>
        <w:rPr>
          <w:rFonts w:hint="eastAsia"/>
        </w:rPr>
        <w:t>：</w:t>
      </w:r>
    </w:p>
    <w:p w:rsidR="00CB1623" w:rsidRDefault="00CB1623" w:rsidP="00CB1623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12AED">
        <w:rPr>
          <w:rFonts w:hint="eastAsia"/>
        </w:rPr>
        <w:tab/>
      </w:r>
      <w:r w:rsidR="00C12AED">
        <w:rPr>
          <w:rFonts w:hint="eastAsia"/>
        </w:rPr>
        <w:tab/>
      </w:r>
      <w:r w:rsidR="00C12AED">
        <w:rPr>
          <w:rFonts w:hint="eastAsia"/>
        </w:rPr>
        <w:tab/>
      </w:r>
      <w:r>
        <w:rPr>
          <w:rFonts w:hint="eastAsia"/>
        </w:rPr>
        <w:t>氏</w:t>
      </w:r>
      <w:r w:rsidR="00BA7BD9">
        <w:rPr>
          <w:rFonts w:hint="eastAsia"/>
        </w:rPr>
        <w:t xml:space="preserve">　</w:t>
      </w:r>
      <w:r>
        <w:rPr>
          <w:rFonts w:hint="eastAsia"/>
        </w:rPr>
        <w:t>名</w:t>
      </w:r>
      <w:r w:rsidR="00A37FC1">
        <w:rPr>
          <w:rFonts w:hint="eastAsia"/>
        </w:rPr>
        <w:t xml:space="preserve"> Name</w:t>
      </w:r>
      <w:r>
        <w:rPr>
          <w:rFonts w:hint="eastAsia"/>
        </w:rPr>
        <w:t>：</w:t>
      </w:r>
    </w:p>
    <w:p w:rsidR="00CB1623" w:rsidRDefault="00CB1623" w:rsidP="00CB1623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12AED">
        <w:rPr>
          <w:rFonts w:hint="eastAsia"/>
        </w:rPr>
        <w:tab/>
      </w:r>
      <w:r w:rsidR="00C12AED">
        <w:rPr>
          <w:rFonts w:hint="eastAsia"/>
        </w:rPr>
        <w:tab/>
      </w:r>
      <w:r w:rsidR="00C12AED">
        <w:rPr>
          <w:rFonts w:hint="eastAsia"/>
        </w:rPr>
        <w:tab/>
      </w:r>
      <w:r w:rsidR="00AD6327">
        <w:rPr>
          <w:rFonts w:hint="eastAsia"/>
        </w:rPr>
        <w:t>UTokyo</w:t>
      </w:r>
      <w:r w:rsidR="00D26C5A" w:rsidRPr="00D26C5A">
        <w:rPr>
          <w:rFonts w:hint="eastAsia"/>
        </w:rPr>
        <w:t>アカウント</w:t>
      </w:r>
      <w:r w:rsidR="00A37FC1">
        <w:rPr>
          <w:rFonts w:hint="eastAsia"/>
        </w:rPr>
        <w:t xml:space="preserve"> UTokyo </w:t>
      </w:r>
      <w:r w:rsidR="00A37FC1">
        <w:t>Account</w:t>
      </w:r>
      <w:r>
        <w:rPr>
          <w:rFonts w:hint="eastAsia"/>
        </w:rPr>
        <w:t>：</w:t>
      </w:r>
    </w:p>
    <w:p w:rsidR="000A1194" w:rsidRDefault="000A1194" w:rsidP="000A1194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 w:rsidRPr="004534DD">
        <w:rPr>
          <w:rFonts w:hint="eastAsia"/>
        </w:rPr>
        <w:t>学生証番号</w:t>
      </w:r>
      <w:r>
        <w:rPr>
          <w:rFonts w:hint="eastAsia"/>
        </w:rPr>
        <w:t xml:space="preserve"> Student ID</w:t>
      </w:r>
      <w:r>
        <w:rPr>
          <w:rFonts w:hint="eastAsia"/>
        </w:rPr>
        <w:t>：</w:t>
      </w:r>
    </w:p>
    <w:p w:rsidR="00CB1623" w:rsidRDefault="00CB1623" w:rsidP="00CB1623">
      <w:pPr>
        <w:jc w:val="left"/>
      </w:pPr>
    </w:p>
    <w:p w:rsidR="000C70E5" w:rsidRDefault="000C70E5">
      <w:r w:rsidRPr="004534DD">
        <w:rPr>
          <w:rFonts w:hint="eastAsia"/>
          <w:szCs w:val="21"/>
        </w:rPr>
        <w:t>下記</w:t>
      </w:r>
      <w:r w:rsidR="00CB1623" w:rsidRPr="004534DD">
        <w:rPr>
          <w:rFonts w:hint="eastAsia"/>
          <w:szCs w:val="21"/>
        </w:rPr>
        <w:t>のとおり</w:t>
      </w:r>
      <w:r w:rsidR="004534DD" w:rsidRPr="004534DD">
        <w:rPr>
          <w:rFonts w:hint="eastAsia"/>
          <w:szCs w:val="21"/>
        </w:rPr>
        <w:t>、著作権法第</w:t>
      </w:r>
      <w:r w:rsidR="004534DD" w:rsidRPr="004534DD">
        <w:rPr>
          <w:rFonts w:hint="eastAsia"/>
          <w:szCs w:val="21"/>
        </w:rPr>
        <w:t>37</w:t>
      </w:r>
      <w:r w:rsidR="004534DD" w:rsidRPr="004534DD">
        <w:rPr>
          <w:rFonts w:hint="eastAsia"/>
          <w:szCs w:val="21"/>
        </w:rPr>
        <w:t>条第</w:t>
      </w:r>
      <w:r w:rsidR="004534DD" w:rsidRPr="004534DD">
        <w:rPr>
          <w:rFonts w:hint="eastAsia"/>
          <w:szCs w:val="21"/>
        </w:rPr>
        <w:t>3</w:t>
      </w:r>
      <w:r w:rsidR="004534DD" w:rsidRPr="004534DD">
        <w:rPr>
          <w:rFonts w:hint="eastAsia"/>
          <w:szCs w:val="21"/>
        </w:rPr>
        <w:t>項に基づく</w:t>
      </w:r>
      <w:r>
        <w:rPr>
          <w:rFonts w:hint="eastAsia"/>
        </w:rPr>
        <w:t>資料の電子化を希望します。</w:t>
      </w:r>
      <w:r w:rsidR="00CB1623">
        <w:rPr>
          <w:rFonts w:hint="eastAsia"/>
        </w:rPr>
        <w:t>データ化された資料の利用にあたっては、著作権法に定められた条件を遵守し、有償無償を問わず、再複写したり頒布したりしないことを誓約します。</w:t>
      </w:r>
    </w:p>
    <w:p w:rsidR="00A37FC1" w:rsidRDefault="00227382">
      <w:r>
        <w:t xml:space="preserve">I </w:t>
      </w:r>
      <w:r w:rsidR="0022131E">
        <w:t xml:space="preserve">hereby </w:t>
      </w:r>
      <w:r>
        <w:t xml:space="preserve">request the digitization of the following materials </w:t>
      </w:r>
      <w:r w:rsidR="008A1440">
        <w:t xml:space="preserve">which is </w:t>
      </w:r>
      <w:r>
        <w:t>based on the copyright law of Japan (</w:t>
      </w:r>
      <w:r>
        <w:rPr>
          <w:rFonts w:hint="eastAsia"/>
        </w:rPr>
        <w:t>article 37.3)</w:t>
      </w:r>
      <w:r>
        <w:t xml:space="preserve">. </w:t>
      </w:r>
      <w:r w:rsidR="0022131E">
        <w:t>For the usage of</w:t>
      </w:r>
      <w:r>
        <w:t xml:space="preserve"> the digitized data</w:t>
      </w:r>
      <w:r w:rsidR="00694B9B">
        <w:t>,</w:t>
      </w:r>
      <w:r w:rsidR="006B69B8">
        <w:t xml:space="preserve"> I </w:t>
      </w:r>
      <w:r w:rsidR="0022131E">
        <w:t>pledge</w:t>
      </w:r>
      <w:r w:rsidR="008A1440">
        <w:t xml:space="preserve"> to c</w:t>
      </w:r>
      <w:r w:rsidR="006B69B8" w:rsidRPr="006B69B8">
        <w:t>omply with</w:t>
      </w:r>
      <w:r w:rsidR="008A1440">
        <w:t xml:space="preserve"> the law</w:t>
      </w:r>
      <w:r w:rsidR="006B69B8">
        <w:t xml:space="preserve">, and </w:t>
      </w:r>
      <w:r w:rsidR="008A1440">
        <w:t>not</w:t>
      </w:r>
      <w:r w:rsidR="006B69B8">
        <w:t xml:space="preserve"> to </w:t>
      </w:r>
      <w:r w:rsidR="0022131E">
        <w:t>duplicate</w:t>
      </w:r>
      <w:r w:rsidR="00A65CCA">
        <w:t xml:space="preserve"> or </w:t>
      </w:r>
      <w:r w:rsidR="00A65CCA" w:rsidRPr="00A65CCA">
        <w:t>distribu</w:t>
      </w:r>
      <w:r w:rsidR="00A65CCA">
        <w:t xml:space="preserve">te to </w:t>
      </w:r>
      <w:r w:rsidR="00A65CCA" w:rsidRPr="00A65CCA">
        <w:t>a third party</w:t>
      </w:r>
      <w:r w:rsidR="00A65CCA">
        <w:t>.</w:t>
      </w:r>
    </w:p>
    <w:p w:rsidR="006B69B8" w:rsidRDefault="006B69B8"/>
    <w:tbl>
      <w:tblPr>
        <w:tblStyle w:val="a3"/>
        <w:tblW w:w="13735" w:type="dxa"/>
        <w:tblLook w:val="04A0" w:firstRow="1" w:lastRow="0" w:firstColumn="1" w:lastColumn="0" w:noHBand="0" w:noVBand="1"/>
      </w:tblPr>
      <w:tblGrid>
        <w:gridCol w:w="4238"/>
        <w:gridCol w:w="1843"/>
        <w:gridCol w:w="1134"/>
        <w:gridCol w:w="1701"/>
        <w:gridCol w:w="1275"/>
        <w:gridCol w:w="3544"/>
      </w:tblGrid>
      <w:tr w:rsidR="000A1194" w:rsidTr="000A1194">
        <w:trPr>
          <w:trHeight w:val="680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1194" w:rsidRPr="00A65CCA" w:rsidRDefault="000A1194" w:rsidP="00A65CCA">
            <w:pPr>
              <w:spacing w:line="300" w:lineRule="exact"/>
              <w:rPr>
                <w:sz w:val="20"/>
              </w:rPr>
            </w:pPr>
            <w:r w:rsidRPr="00A65CCA">
              <w:rPr>
                <w:rFonts w:hint="eastAsia"/>
                <w:sz w:val="20"/>
              </w:rPr>
              <w:t>書名（出版社）</w:t>
            </w:r>
            <w:r w:rsidRPr="00A65CCA">
              <w:rPr>
                <w:rFonts w:hint="eastAsia"/>
                <w:sz w:val="20"/>
              </w:rPr>
              <w:t>Title</w:t>
            </w:r>
            <w:r w:rsidRPr="00A65CCA">
              <w:rPr>
                <w:sz w:val="20"/>
              </w:rPr>
              <w:t xml:space="preserve"> (Publisher)</w:t>
            </w:r>
          </w:p>
          <w:p w:rsidR="000A1194" w:rsidRPr="00A65CCA" w:rsidRDefault="000A1194" w:rsidP="00A65CCA">
            <w:pPr>
              <w:spacing w:line="300" w:lineRule="exact"/>
              <w:rPr>
                <w:sz w:val="20"/>
              </w:rPr>
            </w:pPr>
            <w:r w:rsidRPr="00A65CCA">
              <w:rPr>
                <w:rFonts w:hint="eastAsia"/>
                <w:sz w:val="20"/>
              </w:rPr>
              <w:t>論文名（雑誌名）</w:t>
            </w:r>
            <w:r w:rsidRPr="00A65CCA">
              <w:rPr>
                <w:rFonts w:hint="eastAsia"/>
                <w:sz w:val="20"/>
              </w:rPr>
              <w:t>Article</w:t>
            </w:r>
            <w:r w:rsidRPr="00A65CCA">
              <w:rPr>
                <w:sz w:val="20"/>
              </w:rPr>
              <w:t xml:space="preserve"> </w:t>
            </w:r>
            <w:r w:rsidRPr="00A65CCA">
              <w:rPr>
                <w:rFonts w:hint="eastAsia"/>
                <w:sz w:val="20"/>
              </w:rPr>
              <w:t>(</w:t>
            </w:r>
            <w:r w:rsidRPr="00A65CCA">
              <w:rPr>
                <w:sz w:val="20"/>
              </w:rPr>
              <w:t>Journal Title)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A1194" w:rsidRPr="00A65CCA" w:rsidRDefault="000A1194" w:rsidP="00A65CCA">
            <w:pPr>
              <w:spacing w:line="300" w:lineRule="exact"/>
              <w:rPr>
                <w:sz w:val="20"/>
              </w:rPr>
            </w:pPr>
            <w:r w:rsidRPr="00A65CCA">
              <w:rPr>
                <w:rFonts w:hint="eastAsia"/>
                <w:sz w:val="20"/>
              </w:rPr>
              <w:t>著者名</w:t>
            </w:r>
            <w:r w:rsidRPr="00A65CCA">
              <w:rPr>
                <w:rFonts w:hint="eastAsia"/>
                <w:sz w:val="20"/>
              </w:rPr>
              <w:t xml:space="preserve"> Author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A1194" w:rsidRDefault="000A1194" w:rsidP="00A65CCA">
            <w:pPr>
              <w:spacing w:line="300" w:lineRule="exact"/>
              <w:rPr>
                <w:sz w:val="20"/>
              </w:rPr>
            </w:pPr>
            <w:r w:rsidRPr="00A65CCA">
              <w:rPr>
                <w:rFonts w:hint="eastAsia"/>
                <w:sz w:val="20"/>
              </w:rPr>
              <w:t>所蔵</w:t>
            </w:r>
          </w:p>
          <w:p w:rsidR="000A1194" w:rsidRPr="00A65CCA" w:rsidRDefault="000A1194" w:rsidP="00A65CCA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Holding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0A1194" w:rsidRDefault="000A1194" w:rsidP="00A65CCA">
            <w:pPr>
              <w:spacing w:line="300" w:lineRule="exact"/>
              <w:rPr>
                <w:sz w:val="20"/>
              </w:rPr>
            </w:pPr>
            <w:r w:rsidRPr="00A65CCA">
              <w:rPr>
                <w:rFonts w:hint="eastAsia"/>
                <w:sz w:val="20"/>
              </w:rPr>
              <w:t>電子化希望範囲</w:t>
            </w:r>
            <w:r w:rsidRPr="00A65CCA">
              <w:rPr>
                <w:rFonts w:hint="eastAsia"/>
                <w:sz w:val="20"/>
              </w:rPr>
              <w:t xml:space="preserve"> </w:t>
            </w:r>
          </w:p>
          <w:p w:rsidR="000A1194" w:rsidRDefault="000A1194" w:rsidP="00A65CCA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The range of</w:t>
            </w:r>
          </w:p>
          <w:p w:rsidR="000A1194" w:rsidRPr="00A65CCA" w:rsidRDefault="000A1194" w:rsidP="00A65CCA">
            <w:pPr>
              <w:spacing w:line="300" w:lineRule="exact"/>
              <w:rPr>
                <w:sz w:val="20"/>
              </w:rPr>
            </w:pPr>
            <w:r>
              <w:rPr>
                <w:sz w:val="20"/>
              </w:rPr>
              <w:t>digitized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0A1194" w:rsidRPr="00A65CCA" w:rsidRDefault="000A1194" w:rsidP="00A65CCA">
            <w:pPr>
              <w:spacing w:line="300" w:lineRule="exact"/>
              <w:rPr>
                <w:sz w:val="20"/>
              </w:rPr>
            </w:pPr>
            <w:r w:rsidRPr="00A65CCA">
              <w:rPr>
                <w:rFonts w:hint="eastAsia"/>
                <w:sz w:val="20"/>
              </w:rPr>
              <w:t>希望する</w:t>
            </w:r>
          </w:p>
          <w:p w:rsidR="000A1194" w:rsidRDefault="000A1194" w:rsidP="00A65CCA">
            <w:pPr>
              <w:spacing w:line="300" w:lineRule="exact"/>
              <w:rPr>
                <w:sz w:val="20"/>
              </w:rPr>
            </w:pPr>
            <w:r w:rsidRPr="00A65CCA">
              <w:rPr>
                <w:rFonts w:hint="eastAsia"/>
                <w:sz w:val="20"/>
              </w:rPr>
              <w:t>データ形式</w:t>
            </w:r>
          </w:p>
          <w:p w:rsidR="000A1194" w:rsidRPr="00A65CCA" w:rsidRDefault="000A1194" w:rsidP="00A65CCA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File type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1194" w:rsidRPr="00A65CCA" w:rsidRDefault="000A1194" w:rsidP="004B76C0">
            <w:pPr>
              <w:spacing w:line="300" w:lineRule="exact"/>
              <w:rPr>
                <w:sz w:val="20"/>
              </w:rPr>
            </w:pPr>
            <w:r w:rsidRPr="00A65CCA">
              <w:rPr>
                <w:rFonts w:hint="eastAsia"/>
                <w:sz w:val="20"/>
              </w:rPr>
              <w:t>備考</w:t>
            </w:r>
            <w:r>
              <w:rPr>
                <w:rFonts w:hint="eastAsia"/>
                <w:sz w:val="20"/>
              </w:rPr>
              <w:t xml:space="preserve"> Notes</w:t>
            </w:r>
          </w:p>
        </w:tc>
      </w:tr>
      <w:tr w:rsidR="000A1194" w:rsidTr="000A1194">
        <w:tc>
          <w:tcPr>
            <w:tcW w:w="4238" w:type="dxa"/>
            <w:tcBorders>
              <w:left w:val="single" w:sz="12" w:space="0" w:color="auto"/>
            </w:tcBorders>
          </w:tcPr>
          <w:p w:rsidR="000A1194" w:rsidRDefault="000A1194"/>
          <w:p w:rsidR="000A1194" w:rsidRDefault="000A1194"/>
        </w:tc>
        <w:tc>
          <w:tcPr>
            <w:tcW w:w="1843" w:type="dxa"/>
          </w:tcPr>
          <w:p w:rsidR="000A1194" w:rsidRDefault="000A1194"/>
        </w:tc>
        <w:tc>
          <w:tcPr>
            <w:tcW w:w="1134" w:type="dxa"/>
          </w:tcPr>
          <w:p w:rsidR="000A1194" w:rsidRDefault="000A1194"/>
        </w:tc>
        <w:tc>
          <w:tcPr>
            <w:tcW w:w="1701" w:type="dxa"/>
          </w:tcPr>
          <w:p w:rsidR="000A1194" w:rsidRDefault="000A1194"/>
        </w:tc>
        <w:tc>
          <w:tcPr>
            <w:tcW w:w="1275" w:type="dxa"/>
          </w:tcPr>
          <w:p w:rsidR="000A1194" w:rsidRDefault="000A1194" w:rsidP="003214AB">
            <w:pPr>
              <w:jc w:val="center"/>
            </w:pPr>
            <w:r>
              <w:rPr>
                <w:rFonts w:hint="eastAsia"/>
              </w:rPr>
              <w:t>PDF</w:t>
            </w:r>
          </w:p>
          <w:p w:rsidR="000A1194" w:rsidRDefault="000A1194" w:rsidP="003214AB">
            <w:pPr>
              <w:jc w:val="center"/>
            </w:pPr>
            <w:r>
              <w:rPr>
                <w:rFonts w:hint="eastAsia"/>
              </w:rPr>
              <w:t>text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0A1194" w:rsidRDefault="000A1194"/>
        </w:tc>
      </w:tr>
      <w:tr w:rsidR="000A1194" w:rsidTr="000A1194">
        <w:tc>
          <w:tcPr>
            <w:tcW w:w="4238" w:type="dxa"/>
            <w:tcBorders>
              <w:left w:val="single" w:sz="12" w:space="0" w:color="auto"/>
            </w:tcBorders>
          </w:tcPr>
          <w:p w:rsidR="000A1194" w:rsidRDefault="000A1194"/>
          <w:p w:rsidR="000A1194" w:rsidRDefault="000A1194"/>
        </w:tc>
        <w:tc>
          <w:tcPr>
            <w:tcW w:w="1843" w:type="dxa"/>
          </w:tcPr>
          <w:p w:rsidR="000A1194" w:rsidRDefault="000A1194"/>
        </w:tc>
        <w:tc>
          <w:tcPr>
            <w:tcW w:w="1134" w:type="dxa"/>
          </w:tcPr>
          <w:p w:rsidR="000A1194" w:rsidRDefault="000A1194"/>
        </w:tc>
        <w:tc>
          <w:tcPr>
            <w:tcW w:w="1701" w:type="dxa"/>
          </w:tcPr>
          <w:p w:rsidR="000A1194" w:rsidRDefault="000A1194"/>
        </w:tc>
        <w:tc>
          <w:tcPr>
            <w:tcW w:w="1275" w:type="dxa"/>
          </w:tcPr>
          <w:p w:rsidR="000A1194" w:rsidRDefault="000A1194" w:rsidP="003214AB">
            <w:pPr>
              <w:jc w:val="center"/>
            </w:pPr>
            <w:r>
              <w:rPr>
                <w:rFonts w:hint="eastAsia"/>
              </w:rPr>
              <w:t>PDF</w:t>
            </w:r>
          </w:p>
          <w:p w:rsidR="000A1194" w:rsidRDefault="000A1194" w:rsidP="003214AB">
            <w:pPr>
              <w:jc w:val="center"/>
            </w:pPr>
            <w:r>
              <w:rPr>
                <w:rFonts w:hint="eastAsia"/>
              </w:rPr>
              <w:t>text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0A1194" w:rsidRDefault="000A1194"/>
        </w:tc>
      </w:tr>
      <w:tr w:rsidR="000A1194" w:rsidTr="000A1194">
        <w:tc>
          <w:tcPr>
            <w:tcW w:w="4238" w:type="dxa"/>
            <w:tcBorders>
              <w:left w:val="single" w:sz="12" w:space="0" w:color="auto"/>
            </w:tcBorders>
          </w:tcPr>
          <w:p w:rsidR="000A1194" w:rsidRDefault="000A1194"/>
          <w:p w:rsidR="000A1194" w:rsidRDefault="000A1194"/>
        </w:tc>
        <w:tc>
          <w:tcPr>
            <w:tcW w:w="1843" w:type="dxa"/>
          </w:tcPr>
          <w:p w:rsidR="000A1194" w:rsidRDefault="000A1194"/>
        </w:tc>
        <w:tc>
          <w:tcPr>
            <w:tcW w:w="1134" w:type="dxa"/>
          </w:tcPr>
          <w:p w:rsidR="000A1194" w:rsidRDefault="000A1194"/>
        </w:tc>
        <w:tc>
          <w:tcPr>
            <w:tcW w:w="1701" w:type="dxa"/>
          </w:tcPr>
          <w:p w:rsidR="000A1194" w:rsidRDefault="000A1194"/>
        </w:tc>
        <w:tc>
          <w:tcPr>
            <w:tcW w:w="1275" w:type="dxa"/>
          </w:tcPr>
          <w:p w:rsidR="000A1194" w:rsidRDefault="000A1194" w:rsidP="003214AB">
            <w:pPr>
              <w:jc w:val="center"/>
            </w:pPr>
            <w:r>
              <w:rPr>
                <w:rFonts w:hint="eastAsia"/>
              </w:rPr>
              <w:t>PDF</w:t>
            </w:r>
          </w:p>
          <w:p w:rsidR="000A1194" w:rsidRDefault="000A1194" w:rsidP="003214AB">
            <w:pPr>
              <w:jc w:val="center"/>
            </w:pPr>
            <w:r>
              <w:rPr>
                <w:rFonts w:hint="eastAsia"/>
              </w:rPr>
              <w:t>text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0A1194" w:rsidRDefault="000A1194"/>
        </w:tc>
      </w:tr>
      <w:tr w:rsidR="000A1194" w:rsidTr="000A1194">
        <w:tc>
          <w:tcPr>
            <w:tcW w:w="4238" w:type="dxa"/>
            <w:tcBorders>
              <w:left w:val="single" w:sz="12" w:space="0" w:color="auto"/>
            </w:tcBorders>
          </w:tcPr>
          <w:p w:rsidR="000A1194" w:rsidRDefault="000A1194"/>
          <w:p w:rsidR="000A1194" w:rsidRDefault="000A1194"/>
        </w:tc>
        <w:tc>
          <w:tcPr>
            <w:tcW w:w="1843" w:type="dxa"/>
          </w:tcPr>
          <w:p w:rsidR="000A1194" w:rsidRDefault="000A1194"/>
        </w:tc>
        <w:tc>
          <w:tcPr>
            <w:tcW w:w="1134" w:type="dxa"/>
          </w:tcPr>
          <w:p w:rsidR="000A1194" w:rsidRDefault="000A1194"/>
        </w:tc>
        <w:tc>
          <w:tcPr>
            <w:tcW w:w="1701" w:type="dxa"/>
          </w:tcPr>
          <w:p w:rsidR="000A1194" w:rsidRDefault="000A1194"/>
        </w:tc>
        <w:tc>
          <w:tcPr>
            <w:tcW w:w="1275" w:type="dxa"/>
          </w:tcPr>
          <w:p w:rsidR="000A1194" w:rsidRDefault="000A1194" w:rsidP="003214AB">
            <w:pPr>
              <w:jc w:val="center"/>
            </w:pPr>
            <w:r>
              <w:rPr>
                <w:rFonts w:hint="eastAsia"/>
              </w:rPr>
              <w:t>PDF</w:t>
            </w:r>
          </w:p>
          <w:p w:rsidR="000A1194" w:rsidRDefault="000A1194" w:rsidP="003214AB">
            <w:pPr>
              <w:jc w:val="center"/>
            </w:pPr>
            <w:r>
              <w:rPr>
                <w:rFonts w:hint="eastAsia"/>
              </w:rPr>
              <w:t>text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0A1194" w:rsidRDefault="000A1194"/>
        </w:tc>
      </w:tr>
      <w:tr w:rsidR="000A1194" w:rsidTr="000A1194"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:rsidR="000A1194" w:rsidRDefault="000A1194"/>
          <w:p w:rsidR="000A1194" w:rsidRDefault="000A1194"/>
        </w:tc>
        <w:tc>
          <w:tcPr>
            <w:tcW w:w="1843" w:type="dxa"/>
            <w:tcBorders>
              <w:bottom w:val="single" w:sz="12" w:space="0" w:color="auto"/>
            </w:tcBorders>
          </w:tcPr>
          <w:p w:rsidR="000A1194" w:rsidRDefault="000A1194"/>
        </w:tc>
        <w:tc>
          <w:tcPr>
            <w:tcW w:w="1134" w:type="dxa"/>
            <w:tcBorders>
              <w:bottom w:val="single" w:sz="12" w:space="0" w:color="auto"/>
            </w:tcBorders>
          </w:tcPr>
          <w:p w:rsidR="000A1194" w:rsidRDefault="000A1194"/>
        </w:tc>
        <w:tc>
          <w:tcPr>
            <w:tcW w:w="1701" w:type="dxa"/>
            <w:tcBorders>
              <w:bottom w:val="single" w:sz="12" w:space="0" w:color="auto"/>
            </w:tcBorders>
          </w:tcPr>
          <w:p w:rsidR="000A1194" w:rsidRDefault="000A1194"/>
        </w:tc>
        <w:tc>
          <w:tcPr>
            <w:tcW w:w="1275" w:type="dxa"/>
            <w:tcBorders>
              <w:bottom w:val="single" w:sz="12" w:space="0" w:color="auto"/>
            </w:tcBorders>
          </w:tcPr>
          <w:p w:rsidR="000A1194" w:rsidRDefault="000A1194" w:rsidP="003214AB">
            <w:pPr>
              <w:jc w:val="center"/>
            </w:pPr>
            <w:r>
              <w:rPr>
                <w:rFonts w:hint="eastAsia"/>
              </w:rPr>
              <w:t>PDF</w:t>
            </w:r>
          </w:p>
          <w:p w:rsidR="000A1194" w:rsidRDefault="000A1194" w:rsidP="003214AB">
            <w:pPr>
              <w:jc w:val="center"/>
            </w:pPr>
            <w:r>
              <w:rPr>
                <w:rFonts w:hint="eastAsia"/>
              </w:rPr>
              <w:t>text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0A1194" w:rsidRDefault="000A1194"/>
        </w:tc>
      </w:tr>
    </w:tbl>
    <w:p w:rsidR="000C70E5" w:rsidRDefault="000C70E5"/>
    <w:sectPr w:rsidR="000C70E5" w:rsidSect="001D54DB">
      <w:pgSz w:w="16838" w:h="11906" w:orient="landscape" w:code="9"/>
      <w:pgMar w:top="907" w:right="1247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8C" w:rsidRDefault="00393A8C" w:rsidP="00AE6E59">
      <w:r>
        <w:separator/>
      </w:r>
    </w:p>
  </w:endnote>
  <w:endnote w:type="continuationSeparator" w:id="0">
    <w:p w:rsidR="00393A8C" w:rsidRDefault="00393A8C" w:rsidP="00AE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8C" w:rsidRDefault="00393A8C" w:rsidP="00AE6E59">
      <w:r>
        <w:separator/>
      </w:r>
    </w:p>
  </w:footnote>
  <w:footnote w:type="continuationSeparator" w:id="0">
    <w:p w:rsidR="00393A8C" w:rsidRDefault="00393A8C" w:rsidP="00AE6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E5"/>
    <w:rsid w:val="0004100F"/>
    <w:rsid w:val="000A1194"/>
    <w:rsid w:val="000C70E5"/>
    <w:rsid w:val="001D54DB"/>
    <w:rsid w:val="0022131E"/>
    <w:rsid w:val="00227382"/>
    <w:rsid w:val="002E248C"/>
    <w:rsid w:val="003153A2"/>
    <w:rsid w:val="00320568"/>
    <w:rsid w:val="003214AB"/>
    <w:rsid w:val="00393A8C"/>
    <w:rsid w:val="00397EE6"/>
    <w:rsid w:val="004534DD"/>
    <w:rsid w:val="004B76C0"/>
    <w:rsid w:val="00575BF8"/>
    <w:rsid w:val="005D0D8F"/>
    <w:rsid w:val="00694B9B"/>
    <w:rsid w:val="006B69B8"/>
    <w:rsid w:val="00833044"/>
    <w:rsid w:val="008A1440"/>
    <w:rsid w:val="00977E15"/>
    <w:rsid w:val="009D1C9C"/>
    <w:rsid w:val="00A37FC1"/>
    <w:rsid w:val="00A65CCA"/>
    <w:rsid w:val="00A86B5F"/>
    <w:rsid w:val="00AD6327"/>
    <w:rsid w:val="00AE6E59"/>
    <w:rsid w:val="00BA436F"/>
    <w:rsid w:val="00BA7BD9"/>
    <w:rsid w:val="00C12AED"/>
    <w:rsid w:val="00CB1623"/>
    <w:rsid w:val="00D26C5A"/>
    <w:rsid w:val="00DA4A7F"/>
    <w:rsid w:val="00DE546F"/>
    <w:rsid w:val="00DF571E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625943F-4A1A-4BC3-B6BE-FDB3AA90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6E59"/>
  </w:style>
  <w:style w:type="paragraph" w:styleId="a6">
    <w:name w:val="footer"/>
    <w:basedOn w:val="a"/>
    <w:link w:val="a7"/>
    <w:uiPriority w:val="99"/>
    <w:unhideWhenUsed/>
    <w:rsid w:val="00AE6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6E59"/>
  </w:style>
  <w:style w:type="paragraph" w:styleId="a8">
    <w:name w:val="Balloon Text"/>
    <w:basedOn w:val="a"/>
    <w:link w:val="a9"/>
    <w:uiPriority w:val="99"/>
    <w:semiHidden/>
    <w:unhideWhenUsed/>
    <w:rsid w:val="001D5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4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9553F5F1.dotm</Template>
  <TotalTime>1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siryoseibi-1</dc:creator>
  <cp:lastModifiedBy>中村　美里</cp:lastModifiedBy>
  <cp:revision>2</cp:revision>
  <cp:lastPrinted>2019-06-12T04:43:00Z</cp:lastPrinted>
  <dcterms:created xsi:type="dcterms:W3CDTF">2019-06-19T00:23:00Z</dcterms:created>
  <dcterms:modified xsi:type="dcterms:W3CDTF">2019-06-19T00:23:00Z</dcterms:modified>
</cp:coreProperties>
</file>