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FC" w:rsidRDefault="00E908EF" w:rsidP="001E6EB9">
      <w:pPr>
        <w:jc w:val="center"/>
        <w:rPr>
          <w:b/>
        </w:rPr>
      </w:pPr>
      <w:r w:rsidRPr="00E908EF">
        <w:rPr>
          <w:rFonts w:hint="eastAsia"/>
          <w:b/>
        </w:rPr>
        <w:t>平成</w:t>
      </w:r>
      <w:r w:rsidR="007133FB">
        <w:rPr>
          <w:rFonts w:hint="eastAsia"/>
          <w:b/>
        </w:rPr>
        <w:t>3</w:t>
      </w:r>
      <w:r w:rsidR="007133FB">
        <w:rPr>
          <w:b/>
        </w:rPr>
        <w:t>0</w:t>
      </w:r>
      <w:r w:rsidRPr="00E908EF">
        <w:rPr>
          <w:rFonts w:hint="eastAsia"/>
          <w:b/>
        </w:rPr>
        <w:t xml:space="preserve">年度大学図書館職員短期研修　</w:t>
      </w:r>
      <w:r w:rsidR="003A328E">
        <w:rPr>
          <w:rFonts w:hint="eastAsia"/>
          <w:b/>
        </w:rPr>
        <w:t>東京</w:t>
      </w:r>
      <w:r w:rsidRPr="00E908EF">
        <w:rPr>
          <w:rFonts w:hint="eastAsia"/>
          <w:b/>
        </w:rPr>
        <w:t xml:space="preserve">会場　</w:t>
      </w:r>
      <w:r w:rsidR="00213F96">
        <w:rPr>
          <w:rFonts w:hint="eastAsia"/>
          <w:b/>
        </w:rPr>
        <w:t>推薦</w:t>
      </w:r>
      <w:r w:rsidRPr="00E908EF">
        <w:rPr>
          <w:rFonts w:hint="eastAsia"/>
          <w:b/>
        </w:rPr>
        <w:t>書</w:t>
      </w:r>
    </w:p>
    <w:p w:rsidR="001E6EB9" w:rsidRPr="00213F96" w:rsidRDefault="001E6EB9" w:rsidP="00213F96"/>
    <w:p w:rsidR="00213F96" w:rsidRDefault="00733955" w:rsidP="00733955">
      <w:pPr>
        <w:jc w:val="right"/>
      </w:pPr>
      <w:r>
        <w:rPr>
          <w:rFonts w:hint="eastAsia"/>
        </w:rPr>
        <w:t xml:space="preserve">　　年　　月　　日</w:t>
      </w:r>
    </w:p>
    <w:p w:rsidR="00733955" w:rsidRDefault="00733955" w:rsidP="00213F96"/>
    <w:p w:rsidR="00733955" w:rsidRDefault="003A328E" w:rsidP="00213F96">
      <w:r>
        <w:rPr>
          <w:rFonts w:hint="eastAsia"/>
        </w:rPr>
        <w:t>東京</w:t>
      </w:r>
      <w:r w:rsidR="00733955">
        <w:rPr>
          <w:rFonts w:hint="eastAsia"/>
        </w:rPr>
        <w:t>大学附属図書館長</w:t>
      </w:r>
    </w:p>
    <w:p w:rsidR="00733955" w:rsidRPr="00213F96" w:rsidRDefault="007133FB" w:rsidP="00213F96">
      <w:r>
        <w:rPr>
          <w:rFonts w:hint="eastAsia"/>
        </w:rPr>
        <w:t xml:space="preserve">　</w:t>
      </w:r>
      <w:r w:rsidR="00733955">
        <w:rPr>
          <w:rFonts w:hint="eastAsia"/>
        </w:rPr>
        <w:t xml:space="preserve">　</w:t>
      </w:r>
      <w:r w:rsidRPr="007133FB">
        <w:rPr>
          <w:rFonts w:hint="eastAsia"/>
        </w:rPr>
        <w:t>熊</w:t>
      </w:r>
      <w:r>
        <w:rPr>
          <w:rFonts w:hint="eastAsia"/>
        </w:rPr>
        <w:t xml:space="preserve">　</w:t>
      </w:r>
      <w:r w:rsidRPr="007133FB">
        <w:rPr>
          <w:rFonts w:hint="eastAsia"/>
        </w:rPr>
        <w:t>野</w:t>
      </w:r>
      <w:r>
        <w:rPr>
          <w:rFonts w:hint="eastAsia"/>
        </w:rPr>
        <w:t xml:space="preserve">　</w:t>
      </w:r>
      <w:r w:rsidRPr="007133F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7133FB">
        <w:rPr>
          <w:rFonts w:hint="eastAsia"/>
        </w:rPr>
        <w:t>純</w:t>
      </w:r>
      <w:r>
        <w:rPr>
          <w:rFonts w:hint="eastAsia"/>
        </w:rPr>
        <w:t xml:space="preserve">　</w:t>
      </w:r>
      <w:r w:rsidRPr="007133FB">
        <w:rPr>
          <w:rFonts w:hint="eastAsia"/>
        </w:rPr>
        <w:t>彦</w:t>
      </w:r>
      <w:r w:rsidR="00733955">
        <w:rPr>
          <w:rFonts w:hint="eastAsia"/>
        </w:rPr>
        <w:t xml:space="preserve">　　殿</w:t>
      </w:r>
    </w:p>
    <w:p w:rsidR="00213F96" w:rsidRPr="00213F96" w:rsidRDefault="00213F96" w:rsidP="00213F96"/>
    <w:p w:rsidR="00213F96" w:rsidRDefault="007133FB" w:rsidP="00213F96">
      <w:r>
        <w:rPr>
          <w:rFonts w:hint="eastAsia"/>
        </w:rPr>
        <w:t xml:space="preserve">　　　　　　　　　　　　　　　　　　　　　　機　関　名</w:t>
      </w:r>
    </w:p>
    <w:p w:rsidR="00733955" w:rsidRDefault="007133FB" w:rsidP="00213F96">
      <w:r>
        <w:rPr>
          <w:rFonts w:hint="eastAsia"/>
        </w:rPr>
        <w:t xml:space="preserve">　　　　　　　　　　　　　　　　　　　　　　代表者職名</w:t>
      </w:r>
    </w:p>
    <w:p w:rsidR="00733955" w:rsidRPr="00213F96" w:rsidRDefault="007133FB" w:rsidP="00213F96">
      <w:r>
        <w:rPr>
          <w:rFonts w:hint="eastAsia"/>
        </w:rPr>
        <w:t xml:space="preserve">　　　　　　　　　　　　　　　　　　　　　　</w:t>
      </w:r>
      <w:r w:rsidR="00733955">
        <w:rPr>
          <w:rFonts w:hint="eastAsia"/>
        </w:rPr>
        <w:t xml:space="preserve">氏　　　名　　　　　　　　</w:t>
      </w:r>
      <w:r>
        <w:rPr>
          <w:rFonts w:hint="eastAsia"/>
        </w:rPr>
        <w:t xml:space="preserve">　</w:t>
      </w:r>
      <w:r>
        <w:t xml:space="preserve">　</w:t>
      </w:r>
      <w:r w:rsidR="00733955">
        <w:rPr>
          <w:rFonts w:hint="eastAsia"/>
        </w:rPr>
        <w:t xml:space="preserve">　印</w:t>
      </w:r>
    </w:p>
    <w:p w:rsidR="00213F96" w:rsidRDefault="00213F96" w:rsidP="00213F96"/>
    <w:p w:rsidR="007133FB" w:rsidRPr="007133FB" w:rsidRDefault="007133FB" w:rsidP="00213F96">
      <w:bookmarkStart w:id="0" w:name="_GoBack"/>
      <w:bookmarkEnd w:id="0"/>
    </w:p>
    <w:p w:rsidR="00733955" w:rsidRDefault="00733955" w:rsidP="00213F96">
      <w:r>
        <w:rPr>
          <w:rFonts w:hint="eastAsia"/>
        </w:rPr>
        <w:t xml:space="preserve">　下記の者を</w:t>
      </w:r>
      <w:r w:rsidR="00E02CFD">
        <w:rPr>
          <w:rFonts w:hint="eastAsia"/>
        </w:rPr>
        <w:t>平成</w:t>
      </w:r>
      <w:r w:rsidR="007133FB">
        <w:rPr>
          <w:rFonts w:hint="eastAsia"/>
        </w:rPr>
        <w:t>30</w:t>
      </w:r>
      <w:r w:rsidRPr="00733955">
        <w:rPr>
          <w:rFonts w:hint="eastAsia"/>
        </w:rPr>
        <w:t>年度大学図書館職員短期研修</w:t>
      </w:r>
      <w:r>
        <w:rPr>
          <w:rFonts w:hint="eastAsia"/>
        </w:rPr>
        <w:t>の受講者に推薦します。</w:t>
      </w:r>
    </w:p>
    <w:p w:rsidR="00733955" w:rsidRPr="00733955" w:rsidRDefault="00733955" w:rsidP="00733955"/>
    <w:p w:rsidR="00733955" w:rsidRPr="00733955" w:rsidRDefault="00733955" w:rsidP="00733955">
      <w:pPr>
        <w:jc w:val="center"/>
      </w:pPr>
      <w:r w:rsidRPr="00733955">
        <w:rPr>
          <w:rFonts w:hint="eastAsia"/>
        </w:rPr>
        <w:t>記</w:t>
      </w:r>
    </w:p>
    <w:p w:rsidR="00733955" w:rsidRPr="00733955" w:rsidRDefault="00733955" w:rsidP="00733955"/>
    <w:p w:rsidR="00733955" w:rsidRDefault="00733955" w:rsidP="00733955">
      <w:pPr>
        <w:ind w:leftChars="200" w:left="420"/>
      </w:pPr>
      <w:r w:rsidRPr="00733955">
        <w:rPr>
          <w:rFonts w:hint="eastAsia"/>
        </w:rPr>
        <w:t>所</w:t>
      </w:r>
      <w:r>
        <w:rPr>
          <w:rFonts w:hint="eastAsia"/>
        </w:rPr>
        <w:t xml:space="preserve">　　</w:t>
      </w:r>
      <w:r w:rsidRPr="00733955">
        <w:rPr>
          <w:rFonts w:hint="eastAsia"/>
        </w:rPr>
        <w:t>属：</w:t>
      </w:r>
    </w:p>
    <w:p w:rsidR="00733955" w:rsidRPr="00733955" w:rsidRDefault="00733955" w:rsidP="00733955">
      <w:pPr>
        <w:ind w:leftChars="200" w:left="420"/>
      </w:pPr>
    </w:p>
    <w:p w:rsidR="00733955" w:rsidRPr="00733955" w:rsidRDefault="00733955" w:rsidP="00733955">
      <w:pPr>
        <w:ind w:leftChars="200" w:left="420"/>
      </w:pPr>
      <w:r w:rsidRPr="00733955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733955">
        <w:rPr>
          <w:rFonts w:hint="eastAsia"/>
        </w:rPr>
        <w:t>名：</w:t>
      </w:r>
    </w:p>
    <w:p w:rsidR="00733955" w:rsidRPr="00733955" w:rsidRDefault="00733955" w:rsidP="00733955">
      <w:pPr>
        <w:ind w:leftChars="200" w:left="420"/>
      </w:pPr>
    </w:p>
    <w:p w:rsidR="00733955" w:rsidRPr="00733955" w:rsidRDefault="00733955" w:rsidP="00733955">
      <w:pPr>
        <w:ind w:leftChars="200" w:left="420"/>
      </w:pPr>
      <w:r w:rsidRPr="00733955">
        <w:rPr>
          <w:rFonts w:hint="eastAsia"/>
        </w:rPr>
        <w:t>推薦理由：</w:t>
      </w:r>
    </w:p>
    <w:p w:rsidR="00733955" w:rsidRPr="00733955" w:rsidRDefault="00733955" w:rsidP="00733955">
      <w:pPr>
        <w:ind w:leftChars="200" w:left="420"/>
      </w:pPr>
    </w:p>
    <w:p w:rsidR="00A74FFC" w:rsidRPr="004F3945" w:rsidRDefault="00A74FFC" w:rsidP="00733955">
      <w:pPr>
        <w:ind w:leftChars="200" w:left="420"/>
        <w:rPr>
          <w:sz w:val="18"/>
          <w:szCs w:val="18"/>
        </w:rPr>
      </w:pPr>
    </w:p>
    <w:sectPr w:rsidR="00A74FFC" w:rsidRPr="004F3945" w:rsidSect="00733955">
      <w:pgSz w:w="11906" w:h="16838" w:code="9"/>
      <w:pgMar w:top="1814" w:right="1701" w:bottom="2155" w:left="1701" w:header="851" w:footer="992" w:gutter="0"/>
      <w:cols w:space="425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F0" w:rsidRDefault="004322F0" w:rsidP="00E24D60">
      <w:r>
        <w:separator/>
      </w:r>
    </w:p>
  </w:endnote>
  <w:endnote w:type="continuationSeparator" w:id="0">
    <w:p w:rsidR="004322F0" w:rsidRDefault="004322F0" w:rsidP="00E2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F0" w:rsidRDefault="004322F0" w:rsidP="00E24D60">
      <w:r>
        <w:separator/>
      </w:r>
    </w:p>
  </w:footnote>
  <w:footnote w:type="continuationSeparator" w:id="0">
    <w:p w:rsidR="004322F0" w:rsidRDefault="004322F0" w:rsidP="00E2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6"/>
    <w:rsid w:val="00017064"/>
    <w:rsid w:val="00036E36"/>
    <w:rsid w:val="000B3E40"/>
    <w:rsid w:val="000D790A"/>
    <w:rsid w:val="001E6EB9"/>
    <w:rsid w:val="001F1C4F"/>
    <w:rsid w:val="00204C3C"/>
    <w:rsid w:val="00213F96"/>
    <w:rsid w:val="00214857"/>
    <w:rsid w:val="00230A41"/>
    <w:rsid w:val="00333B06"/>
    <w:rsid w:val="00390D40"/>
    <w:rsid w:val="003A328E"/>
    <w:rsid w:val="003F568A"/>
    <w:rsid w:val="004322F0"/>
    <w:rsid w:val="004705D2"/>
    <w:rsid w:val="004A7431"/>
    <w:rsid w:val="004B3DE6"/>
    <w:rsid w:val="004F3945"/>
    <w:rsid w:val="004F6E16"/>
    <w:rsid w:val="00500F49"/>
    <w:rsid w:val="00521F4D"/>
    <w:rsid w:val="00540FB6"/>
    <w:rsid w:val="005829F9"/>
    <w:rsid w:val="00597CB2"/>
    <w:rsid w:val="005D0AEE"/>
    <w:rsid w:val="00625889"/>
    <w:rsid w:val="00642C37"/>
    <w:rsid w:val="006F6032"/>
    <w:rsid w:val="007133FB"/>
    <w:rsid w:val="00733955"/>
    <w:rsid w:val="007B4213"/>
    <w:rsid w:val="007F35B5"/>
    <w:rsid w:val="00926DBB"/>
    <w:rsid w:val="00993269"/>
    <w:rsid w:val="009B002E"/>
    <w:rsid w:val="00A10F77"/>
    <w:rsid w:val="00A721B4"/>
    <w:rsid w:val="00A74FFC"/>
    <w:rsid w:val="00B01E85"/>
    <w:rsid w:val="00C076FB"/>
    <w:rsid w:val="00C23BC4"/>
    <w:rsid w:val="00C45B45"/>
    <w:rsid w:val="00CA1BDF"/>
    <w:rsid w:val="00D747E6"/>
    <w:rsid w:val="00DD637E"/>
    <w:rsid w:val="00DE7F78"/>
    <w:rsid w:val="00E02CFD"/>
    <w:rsid w:val="00E14B00"/>
    <w:rsid w:val="00E24D60"/>
    <w:rsid w:val="00E451B0"/>
    <w:rsid w:val="00E457D3"/>
    <w:rsid w:val="00E908EF"/>
    <w:rsid w:val="00F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8DB7C2"/>
  <w15:chartTrackingRefBased/>
  <w15:docId w15:val="{A0D7E442-5D76-4BEC-B950-35021F5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">
    <w:name w:val="mailスタイル"/>
    <w:basedOn w:val="a"/>
    <w:qFormat/>
    <w:rsid w:val="005829F9"/>
    <w:pPr>
      <w:spacing w:line="0" w:lineRule="atLeast"/>
    </w:pPr>
    <w:rPr>
      <w:sz w:val="18"/>
    </w:rPr>
  </w:style>
  <w:style w:type="table" w:styleId="a3">
    <w:name w:val="Table Grid"/>
    <w:basedOn w:val="a1"/>
    <w:uiPriority w:val="39"/>
    <w:rsid w:val="00A7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60"/>
  </w:style>
  <w:style w:type="paragraph" w:styleId="a6">
    <w:name w:val="footer"/>
    <w:basedOn w:val="a"/>
    <w:link w:val="a7"/>
    <w:uiPriority w:val="99"/>
    <w:unhideWhenUsed/>
    <w:rsid w:val="00E24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C28E6743.dotm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井上敏宏</dc:creator>
  <cp:keywords/>
  <dc:description/>
  <cp:lastModifiedBy>中村　美里</cp:lastModifiedBy>
  <cp:revision>9</cp:revision>
  <dcterms:created xsi:type="dcterms:W3CDTF">2015-01-23T07:31:00Z</dcterms:created>
  <dcterms:modified xsi:type="dcterms:W3CDTF">2018-03-27T10:43:00Z</dcterms:modified>
</cp:coreProperties>
</file>