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C" w:rsidRDefault="00E908EF" w:rsidP="001E6EB9">
      <w:pPr>
        <w:jc w:val="center"/>
        <w:rPr>
          <w:b/>
        </w:rPr>
      </w:pPr>
      <w:bookmarkStart w:id="0" w:name="_GoBack"/>
      <w:bookmarkEnd w:id="0"/>
      <w:r w:rsidRPr="00E908EF">
        <w:rPr>
          <w:rFonts w:hint="eastAsia"/>
          <w:b/>
        </w:rPr>
        <w:t>平成</w:t>
      </w:r>
      <w:r w:rsidR="00CA1BDF">
        <w:rPr>
          <w:rFonts w:hint="eastAsia"/>
          <w:b/>
        </w:rPr>
        <w:t>２９</w:t>
      </w:r>
      <w:r w:rsidRPr="00E908EF">
        <w:rPr>
          <w:rFonts w:hint="eastAsia"/>
          <w:b/>
        </w:rPr>
        <w:t xml:space="preserve">年度大学図書館職員短期研修　</w:t>
      </w:r>
      <w:r w:rsidR="003A328E">
        <w:rPr>
          <w:rFonts w:hint="eastAsia"/>
          <w:b/>
        </w:rPr>
        <w:t>東京</w:t>
      </w:r>
      <w:r w:rsidRPr="00E908EF">
        <w:rPr>
          <w:rFonts w:hint="eastAsia"/>
          <w:b/>
        </w:rPr>
        <w:t xml:space="preserve">会場　</w:t>
      </w:r>
      <w:r w:rsidR="00213F96">
        <w:rPr>
          <w:rFonts w:hint="eastAsia"/>
          <w:b/>
        </w:rPr>
        <w:t>推薦</w:t>
      </w:r>
      <w:r w:rsidRPr="00E908EF">
        <w:rPr>
          <w:rFonts w:hint="eastAsia"/>
          <w:b/>
        </w:rPr>
        <w:t>書</w:t>
      </w:r>
    </w:p>
    <w:p w:rsidR="001E6EB9" w:rsidRPr="00213F96" w:rsidRDefault="001E6EB9" w:rsidP="00213F96"/>
    <w:p w:rsidR="00213F96" w:rsidRDefault="00733955" w:rsidP="00733955">
      <w:pPr>
        <w:jc w:val="right"/>
      </w:pPr>
      <w:r>
        <w:rPr>
          <w:rFonts w:hint="eastAsia"/>
        </w:rPr>
        <w:t xml:space="preserve">　　年　　月　　日</w:t>
      </w:r>
    </w:p>
    <w:p w:rsidR="00733955" w:rsidRDefault="00733955" w:rsidP="00213F96"/>
    <w:p w:rsidR="00733955" w:rsidRDefault="003A328E" w:rsidP="00213F96">
      <w:r>
        <w:rPr>
          <w:rFonts w:hint="eastAsia"/>
        </w:rPr>
        <w:t xml:space="preserve">　東京</w:t>
      </w:r>
      <w:r w:rsidR="00733955">
        <w:rPr>
          <w:rFonts w:hint="eastAsia"/>
        </w:rPr>
        <w:t>大学附属図書館長</w:t>
      </w:r>
    </w:p>
    <w:p w:rsidR="00733955" w:rsidRPr="00213F96" w:rsidRDefault="00733955" w:rsidP="00213F96">
      <w:r>
        <w:rPr>
          <w:rFonts w:hint="eastAsia"/>
        </w:rPr>
        <w:t xml:space="preserve">　　　</w:t>
      </w:r>
      <w:r w:rsidR="004705D2" w:rsidRPr="004705D2">
        <w:rPr>
          <w:rFonts w:hint="eastAsia"/>
        </w:rPr>
        <w:t>久</w:t>
      </w:r>
      <w:r w:rsidR="004705D2">
        <w:rPr>
          <w:rFonts w:hint="eastAsia"/>
        </w:rPr>
        <w:t xml:space="preserve">　</w:t>
      </w:r>
      <w:r w:rsidR="004705D2" w:rsidRPr="004705D2">
        <w:rPr>
          <w:rFonts w:hint="eastAsia"/>
        </w:rPr>
        <w:t>留</w:t>
      </w:r>
      <w:r w:rsidR="004705D2">
        <w:rPr>
          <w:rFonts w:hint="eastAsia"/>
        </w:rPr>
        <w:t xml:space="preserve">　</w:t>
      </w:r>
      <w:r w:rsidR="004705D2" w:rsidRPr="004705D2">
        <w:rPr>
          <w:rFonts w:hint="eastAsia"/>
        </w:rPr>
        <w:t>島</w:t>
      </w:r>
      <w:r w:rsidR="004705D2">
        <w:rPr>
          <w:rFonts w:hint="eastAsia"/>
        </w:rPr>
        <w:t xml:space="preserve">　</w:t>
      </w:r>
      <w:r w:rsidR="004705D2" w:rsidRPr="004705D2">
        <w:rPr>
          <w:rFonts w:hint="eastAsia"/>
        </w:rPr>
        <w:t xml:space="preserve"> </w:t>
      </w:r>
      <w:r w:rsidR="004705D2" w:rsidRPr="004705D2">
        <w:rPr>
          <w:rFonts w:hint="eastAsia"/>
        </w:rPr>
        <w:t>典</w:t>
      </w:r>
      <w:r w:rsidR="004705D2">
        <w:rPr>
          <w:rFonts w:hint="eastAsia"/>
        </w:rPr>
        <w:t xml:space="preserve">　</w:t>
      </w:r>
      <w:r w:rsidR="004705D2" w:rsidRPr="004705D2">
        <w:rPr>
          <w:rFonts w:hint="eastAsia"/>
        </w:rPr>
        <w:t>子</w:t>
      </w:r>
      <w:r>
        <w:rPr>
          <w:rFonts w:hint="eastAsia"/>
        </w:rPr>
        <w:t xml:space="preserve">　　殿</w:t>
      </w:r>
    </w:p>
    <w:p w:rsidR="00213F96" w:rsidRPr="00213F96" w:rsidRDefault="00213F96" w:rsidP="00213F96"/>
    <w:p w:rsidR="00213F96" w:rsidRDefault="00733955" w:rsidP="00213F96">
      <w:r>
        <w:rPr>
          <w:rFonts w:hint="eastAsia"/>
        </w:rPr>
        <w:t xml:space="preserve">　　　　　　　　　　　　　　　　　　　　　　　　機　関　名　</w:t>
      </w:r>
    </w:p>
    <w:p w:rsidR="00733955" w:rsidRDefault="00733955" w:rsidP="00213F96">
      <w:r>
        <w:rPr>
          <w:rFonts w:hint="eastAsia"/>
        </w:rPr>
        <w:t xml:space="preserve">　　　　　　　　　　　　　　　　　　　　　　　　代表者職名　</w:t>
      </w:r>
    </w:p>
    <w:p w:rsidR="00733955" w:rsidRPr="00213F96" w:rsidRDefault="00733955" w:rsidP="00213F96">
      <w:r>
        <w:rPr>
          <w:rFonts w:hint="eastAsia"/>
        </w:rPr>
        <w:t xml:space="preserve">　　　　　　　　　　　　　　　　　　　　　　　　氏　　　名　　　　　　　　　印</w:t>
      </w:r>
    </w:p>
    <w:p w:rsidR="00213F96" w:rsidRDefault="00213F96" w:rsidP="00213F96"/>
    <w:p w:rsidR="00733955" w:rsidRDefault="00733955" w:rsidP="00213F96">
      <w:r>
        <w:rPr>
          <w:rFonts w:hint="eastAsia"/>
        </w:rPr>
        <w:t xml:space="preserve">　下記の者を</w:t>
      </w:r>
      <w:r w:rsidR="00E02CFD">
        <w:rPr>
          <w:rFonts w:hint="eastAsia"/>
        </w:rPr>
        <w:t>平成２</w:t>
      </w:r>
      <w:r w:rsidR="00CA1BDF">
        <w:rPr>
          <w:rFonts w:hint="eastAsia"/>
        </w:rPr>
        <w:t>９</w:t>
      </w:r>
      <w:r w:rsidRPr="00733955">
        <w:rPr>
          <w:rFonts w:hint="eastAsia"/>
        </w:rPr>
        <w:t>年度大学図書館職員短期研修</w:t>
      </w:r>
      <w:r>
        <w:rPr>
          <w:rFonts w:hint="eastAsia"/>
        </w:rPr>
        <w:t>の受講者に推薦します。</w:t>
      </w:r>
    </w:p>
    <w:p w:rsidR="00733955" w:rsidRPr="00733955" w:rsidRDefault="00733955" w:rsidP="00733955"/>
    <w:p w:rsidR="00733955" w:rsidRPr="00733955" w:rsidRDefault="00733955" w:rsidP="00733955">
      <w:pPr>
        <w:jc w:val="center"/>
      </w:pPr>
      <w:r w:rsidRPr="00733955">
        <w:rPr>
          <w:rFonts w:hint="eastAsia"/>
        </w:rPr>
        <w:t>記</w:t>
      </w:r>
    </w:p>
    <w:p w:rsidR="00733955" w:rsidRPr="00733955" w:rsidRDefault="00733955" w:rsidP="00733955"/>
    <w:p w:rsidR="00733955" w:rsidRDefault="00733955" w:rsidP="00733955">
      <w:pPr>
        <w:ind w:leftChars="200" w:left="420"/>
      </w:pPr>
      <w:r w:rsidRPr="00733955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属：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名：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推薦理由：</w:t>
      </w:r>
    </w:p>
    <w:p w:rsidR="00733955" w:rsidRPr="00733955" w:rsidRDefault="00733955" w:rsidP="00733955">
      <w:pPr>
        <w:ind w:leftChars="200" w:left="420"/>
      </w:pPr>
    </w:p>
    <w:p w:rsidR="00A74FFC" w:rsidRPr="004F3945" w:rsidRDefault="00A74FFC" w:rsidP="00733955">
      <w:pPr>
        <w:ind w:leftChars="200" w:left="420"/>
        <w:rPr>
          <w:sz w:val="18"/>
          <w:szCs w:val="18"/>
        </w:rPr>
      </w:pPr>
    </w:p>
    <w:sectPr w:rsidR="00A74FFC" w:rsidRPr="004F3945" w:rsidSect="00733955">
      <w:pgSz w:w="11906" w:h="16838" w:code="9"/>
      <w:pgMar w:top="1814" w:right="1701" w:bottom="2155" w:left="170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F0" w:rsidRDefault="004322F0" w:rsidP="00E24D60">
      <w:r>
        <w:separator/>
      </w:r>
    </w:p>
  </w:endnote>
  <w:endnote w:type="continuationSeparator" w:id="0">
    <w:p w:rsidR="004322F0" w:rsidRDefault="004322F0" w:rsidP="00E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F0" w:rsidRDefault="004322F0" w:rsidP="00E24D60">
      <w:r>
        <w:separator/>
      </w:r>
    </w:p>
  </w:footnote>
  <w:footnote w:type="continuationSeparator" w:id="0">
    <w:p w:rsidR="004322F0" w:rsidRDefault="004322F0" w:rsidP="00E2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B3E40"/>
    <w:rsid w:val="000D790A"/>
    <w:rsid w:val="001E6EB9"/>
    <w:rsid w:val="001F1C4F"/>
    <w:rsid w:val="00204C3C"/>
    <w:rsid w:val="00213F96"/>
    <w:rsid w:val="00214857"/>
    <w:rsid w:val="00230A41"/>
    <w:rsid w:val="00333B06"/>
    <w:rsid w:val="00390D40"/>
    <w:rsid w:val="003A328E"/>
    <w:rsid w:val="003F568A"/>
    <w:rsid w:val="004322F0"/>
    <w:rsid w:val="004705D2"/>
    <w:rsid w:val="004A7431"/>
    <w:rsid w:val="004B3DE6"/>
    <w:rsid w:val="004F3945"/>
    <w:rsid w:val="004F6E16"/>
    <w:rsid w:val="00500F49"/>
    <w:rsid w:val="00521F4D"/>
    <w:rsid w:val="00540FB6"/>
    <w:rsid w:val="005829F9"/>
    <w:rsid w:val="00597CB2"/>
    <w:rsid w:val="005D0AEE"/>
    <w:rsid w:val="00625889"/>
    <w:rsid w:val="00642C37"/>
    <w:rsid w:val="006F6032"/>
    <w:rsid w:val="00733955"/>
    <w:rsid w:val="007B4213"/>
    <w:rsid w:val="007F35B5"/>
    <w:rsid w:val="00846602"/>
    <w:rsid w:val="00926DBB"/>
    <w:rsid w:val="00993269"/>
    <w:rsid w:val="009B002E"/>
    <w:rsid w:val="00A10F77"/>
    <w:rsid w:val="00A721B4"/>
    <w:rsid w:val="00A74FFC"/>
    <w:rsid w:val="00B01E85"/>
    <w:rsid w:val="00C076FB"/>
    <w:rsid w:val="00C23BC4"/>
    <w:rsid w:val="00C45B45"/>
    <w:rsid w:val="00CA1BDF"/>
    <w:rsid w:val="00D747E6"/>
    <w:rsid w:val="00DD637E"/>
    <w:rsid w:val="00DE7F78"/>
    <w:rsid w:val="00E02CFD"/>
    <w:rsid w:val="00E14B00"/>
    <w:rsid w:val="00E24D60"/>
    <w:rsid w:val="00E451B0"/>
    <w:rsid w:val="00E457D3"/>
    <w:rsid w:val="00E908EF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60"/>
  </w:style>
  <w:style w:type="paragraph" w:styleId="a6">
    <w:name w:val="footer"/>
    <w:basedOn w:val="a"/>
    <w:link w:val="a7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8E2F7DB0.dotm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中村　美里</cp:lastModifiedBy>
  <cp:revision>2</cp:revision>
  <dcterms:created xsi:type="dcterms:W3CDTF">2017-09-06T08:49:00Z</dcterms:created>
  <dcterms:modified xsi:type="dcterms:W3CDTF">2017-09-06T08:49:00Z</dcterms:modified>
</cp:coreProperties>
</file>