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B9" w:rsidRPr="001A14A2" w:rsidRDefault="00E908EF" w:rsidP="001E6EB9">
      <w:pPr>
        <w:jc w:val="center"/>
        <w:rPr>
          <w:b/>
        </w:rPr>
      </w:pPr>
      <w:r w:rsidRPr="001A14A2">
        <w:rPr>
          <w:rFonts w:hint="eastAsia"/>
          <w:b/>
        </w:rPr>
        <w:t>平成２</w:t>
      </w:r>
      <w:r w:rsidR="00D41BCD" w:rsidRPr="001A14A2">
        <w:rPr>
          <w:rFonts w:hint="eastAsia"/>
          <w:b/>
        </w:rPr>
        <w:t>９</w:t>
      </w:r>
      <w:r w:rsidRPr="001A14A2">
        <w:rPr>
          <w:rFonts w:hint="eastAsia"/>
          <w:b/>
        </w:rPr>
        <w:t xml:space="preserve">年度大学図書館職員短期研修　</w:t>
      </w:r>
      <w:r w:rsidR="002B0DE7" w:rsidRPr="001A14A2">
        <w:rPr>
          <w:rFonts w:hint="eastAsia"/>
          <w:b/>
        </w:rPr>
        <w:t>東京</w:t>
      </w:r>
      <w:r w:rsidRPr="001A14A2">
        <w:rPr>
          <w:rFonts w:hint="eastAsia"/>
          <w:b/>
        </w:rPr>
        <w:t>会場　受講申請書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606"/>
        <w:gridCol w:w="607"/>
        <w:gridCol w:w="1213"/>
        <w:gridCol w:w="1213"/>
        <w:gridCol w:w="1214"/>
        <w:gridCol w:w="1214"/>
        <w:gridCol w:w="1214"/>
      </w:tblGrid>
      <w:tr w:rsidR="001A14A2" w:rsidRPr="001A14A2" w:rsidTr="00DE7F78">
        <w:tc>
          <w:tcPr>
            <w:tcW w:w="6066" w:type="dxa"/>
            <w:gridSpan w:val="6"/>
            <w:shd w:val="clear" w:color="auto" w:fill="A5A5A5" w:themeFill="accent3"/>
          </w:tcPr>
          <w:p w:rsidR="00DD637E" w:rsidRPr="001A14A2" w:rsidRDefault="00DD637E" w:rsidP="00B01E85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申</w:t>
            </w:r>
            <w:r w:rsidR="00B01E85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>請</w:t>
            </w:r>
            <w:r w:rsidR="00B01E85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8" w:type="dxa"/>
            <w:gridSpan w:val="2"/>
          </w:tcPr>
          <w:p w:rsidR="00DD637E" w:rsidRPr="001A14A2" w:rsidRDefault="00F6639B" w:rsidP="001A14A2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 xml:space="preserve">平成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="00DD637E" w:rsidRPr="001A14A2">
              <w:rPr>
                <w:rFonts w:hint="eastAsia"/>
                <w:sz w:val="18"/>
                <w:szCs w:val="18"/>
              </w:rPr>
              <w:t xml:space="preserve">年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月　　</w:t>
            </w:r>
            <w:r w:rsidR="00DD637E" w:rsidRPr="001A14A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D637E" w:rsidRPr="001A14A2" w:rsidTr="00A13A30">
        <w:trPr>
          <w:trHeight w:val="682"/>
        </w:trPr>
        <w:tc>
          <w:tcPr>
            <w:tcW w:w="1213" w:type="dxa"/>
            <w:shd w:val="clear" w:color="auto" w:fill="A5A5A5" w:themeFill="accent3"/>
            <w:vAlign w:val="center"/>
          </w:tcPr>
          <w:p w:rsidR="00DD637E" w:rsidRPr="001A14A2" w:rsidRDefault="00DD637E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7281" w:type="dxa"/>
            <w:gridSpan w:val="7"/>
            <w:vAlign w:val="center"/>
          </w:tcPr>
          <w:p w:rsidR="00DD637E" w:rsidRPr="001A14A2" w:rsidRDefault="00DD637E">
            <w:bookmarkStart w:id="0" w:name="_GoBack"/>
            <w:bookmarkEnd w:id="0"/>
          </w:p>
        </w:tc>
      </w:tr>
      <w:tr w:rsidR="001A14A2" w:rsidRPr="001A14A2" w:rsidTr="001A14A2">
        <w:trPr>
          <w:trHeight w:val="989"/>
        </w:trPr>
        <w:tc>
          <w:tcPr>
            <w:tcW w:w="1213" w:type="dxa"/>
            <w:shd w:val="clear" w:color="auto" w:fill="A5A5A5" w:themeFill="accent3"/>
            <w:vAlign w:val="center"/>
          </w:tcPr>
          <w:p w:rsidR="00DD637E" w:rsidRPr="001A14A2" w:rsidRDefault="00DD637E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所属機関</w:t>
            </w:r>
          </w:p>
          <w:p w:rsidR="00DD637E" w:rsidRPr="001A14A2" w:rsidRDefault="00DD637E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7281" w:type="dxa"/>
            <w:gridSpan w:val="7"/>
            <w:vAlign w:val="center"/>
          </w:tcPr>
          <w:p w:rsidR="005764D7" w:rsidRPr="001A14A2" w:rsidRDefault="005764D7" w:rsidP="00F6639B">
            <w:r w:rsidRPr="001A14A2">
              <w:rPr>
                <w:rFonts w:hint="eastAsia"/>
                <w:sz w:val="18"/>
                <w:szCs w:val="18"/>
              </w:rPr>
              <w:t>（国立大学・公立大学・私立大学・短期大学・高等専門学校・大学共同利用機関法人・大学校・文部科学省所管独立行政法人および施設等機関）等から選択</w:t>
            </w:r>
          </w:p>
        </w:tc>
      </w:tr>
      <w:tr w:rsidR="00017064" w:rsidRPr="001A14A2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受講希望者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017064" w:rsidRPr="001A14A2" w:rsidRDefault="00017064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017064" w:rsidRPr="001A14A2" w:rsidRDefault="00017064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017064" w:rsidRPr="001A14A2" w:rsidTr="00A13A30">
        <w:trPr>
          <w:trHeight w:val="651"/>
        </w:trPr>
        <w:tc>
          <w:tcPr>
            <w:tcW w:w="1213" w:type="dxa"/>
            <w:vMerge/>
            <w:shd w:val="clear" w:color="auto" w:fill="A5A5A5" w:themeFill="accent3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D637E" w:rsidRPr="001A14A2" w:rsidRDefault="00DD637E"/>
        </w:tc>
        <w:tc>
          <w:tcPr>
            <w:tcW w:w="1213" w:type="dxa"/>
            <w:vAlign w:val="center"/>
          </w:tcPr>
          <w:p w:rsidR="00B01E85" w:rsidRPr="001A14A2" w:rsidRDefault="00B01E85"/>
        </w:tc>
        <w:tc>
          <w:tcPr>
            <w:tcW w:w="1214" w:type="dxa"/>
            <w:vMerge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B01E85" w:rsidRPr="001A14A2" w:rsidRDefault="00B01E85"/>
        </w:tc>
        <w:tc>
          <w:tcPr>
            <w:tcW w:w="1214" w:type="dxa"/>
            <w:vAlign w:val="center"/>
          </w:tcPr>
          <w:p w:rsidR="00B01E85" w:rsidRPr="001A14A2" w:rsidRDefault="00B01E85"/>
        </w:tc>
      </w:tr>
      <w:tr w:rsidR="008419A8" w:rsidRPr="001A14A2" w:rsidTr="0092252B">
        <w:trPr>
          <w:trHeight w:val="548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26" w:type="dxa"/>
            <w:gridSpan w:val="2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（男・女）</w:t>
            </w:r>
          </w:p>
        </w:tc>
        <w:tc>
          <w:tcPr>
            <w:tcW w:w="2428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年齢</w:t>
            </w:r>
          </w:p>
          <w:p w:rsidR="008419A8" w:rsidRPr="001A14A2" w:rsidRDefault="0092252B" w:rsidP="0092252B">
            <w:pPr>
              <w:jc w:val="center"/>
              <w:rPr>
                <w:sz w:val="16"/>
                <w:szCs w:val="16"/>
              </w:rPr>
            </w:pPr>
            <w:r w:rsidRPr="001A14A2">
              <w:rPr>
                <w:rFonts w:hint="eastAsia"/>
                <w:sz w:val="16"/>
                <w:szCs w:val="16"/>
              </w:rPr>
              <w:t>（</w:t>
            </w:r>
            <w:r w:rsidR="008419A8" w:rsidRPr="001A14A2">
              <w:rPr>
                <w:sz w:val="16"/>
                <w:szCs w:val="16"/>
              </w:rPr>
              <w:t>平成</w:t>
            </w:r>
            <w:r w:rsidR="008419A8" w:rsidRPr="001A14A2">
              <w:rPr>
                <w:rFonts w:hint="eastAsia"/>
                <w:sz w:val="16"/>
                <w:szCs w:val="16"/>
              </w:rPr>
              <w:t>29</w:t>
            </w:r>
            <w:r w:rsidR="008419A8" w:rsidRPr="001A14A2">
              <w:rPr>
                <w:rFonts w:hint="eastAsia"/>
                <w:sz w:val="16"/>
                <w:szCs w:val="16"/>
              </w:rPr>
              <w:t>年</w:t>
            </w:r>
            <w:r w:rsidR="008419A8" w:rsidRPr="001A14A2">
              <w:rPr>
                <w:rFonts w:hint="eastAsia"/>
                <w:sz w:val="16"/>
                <w:szCs w:val="16"/>
              </w:rPr>
              <w:t>4</w:t>
            </w:r>
            <w:r w:rsidR="008419A8" w:rsidRPr="001A14A2">
              <w:rPr>
                <w:rFonts w:hint="eastAsia"/>
                <w:sz w:val="16"/>
                <w:szCs w:val="16"/>
              </w:rPr>
              <w:t>月</w:t>
            </w:r>
            <w:r w:rsidR="008419A8" w:rsidRPr="001A14A2">
              <w:rPr>
                <w:rFonts w:hint="eastAsia"/>
                <w:sz w:val="16"/>
                <w:szCs w:val="16"/>
              </w:rPr>
              <w:t>1</w:t>
            </w:r>
            <w:r w:rsidR="008419A8" w:rsidRPr="001A14A2">
              <w:rPr>
                <w:rFonts w:hint="eastAsia"/>
                <w:sz w:val="16"/>
                <w:szCs w:val="16"/>
              </w:rPr>
              <w:t>日現在</w:t>
            </w:r>
            <w:r w:rsidRPr="001A14A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14" w:type="dxa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1A14A2" w:rsidRPr="001A14A2" w:rsidTr="001A14A2">
        <w:trPr>
          <w:trHeight w:val="841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426" w:type="dxa"/>
            <w:gridSpan w:val="2"/>
            <w:vAlign w:val="center"/>
          </w:tcPr>
          <w:p w:rsidR="008419A8" w:rsidRPr="001A14A2" w:rsidRDefault="008419A8" w:rsidP="008419A8">
            <w:r w:rsidRPr="001A14A2">
              <w:rPr>
                <w:rFonts w:hint="eastAsia"/>
                <w:sz w:val="16"/>
                <w:szCs w:val="18"/>
              </w:rPr>
              <w:t>「係長」「係員」「司書」「事務職員」など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2428" w:type="dxa"/>
            <w:gridSpan w:val="2"/>
            <w:vAlign w:val="center"/>
          </w:tcPr>
          <w:p w:rsidR="008419A8" w:rsidRPr="001A14A2" w:rsidRDefault="008419A8" w:rsidP="008419A8">
            <w:r w:rsidRPr="001A14A2">
              <w:rPr>
                <w:rFonts w:hint="eastAsia"/>
                <w:sz w:val="18"/>
                <w:szCs w:val="18"/>
              </w:rPr>
              <w:t>（正規職員・非常勤職員・嘱託・その他）から選択</w:t>
            </w:r>
          </w:p>
        </w:tc>
      </w:tr>
      <w:tr w:rsidR="008419A8" w:rsidRPr="001A14A2" w:rsidTr="00E61A0D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1A14A2" w:rsidRDefault="008419A8" w:rsidP="008419A8"/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FAX</w:t>
            </w:r>
            <w:r w:rsidRPr="001A14A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  <w:tcBorders>
              <w:bottom w:val="single" w:sz="4" w:space="0" w:color="auto"/>
            </w:tcBorders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8419A8" w:rsidRPr="001A14A2" w:rsidTr="00A13A30">
        <w:trPr>
          <w:trHeight w:val="514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419A8" w:rsidRPr="001A14A2" w:rsidRDefault="008419A8" w:rsidP="008419A8"/>
        </w:tc>
        <w:tc>
          <w:tcPr>
            <w:tcW w:w="1213" w:type="dxa"/>
            <w:vAlign w:val="center"/>
          </w:tcPr>
          <w:p w:rsidR="008419A8" w:rsidRPr="001A14A2" w:rsidRDefault="008419A8" w:rsidP="008419A8"/>
        </w:tc>
        <w:tc>
          <w:tcPr>
            <w:tcW w:w="1214" w:type="dxa"/>
            <w:vMerge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8419A8" w:rsidRPr="001A14A2" w:rsidRDefault="008419A8" w:rsidP="008419A8"/>
        </w:tc>
        <w:tc>
          <w:tcPr>
            <w:tcW w:w="1214" w:type="dxa"/>
            <w:vAlign w:val="center"/>
          </w:tcPr>
          <w:p w:rsidR="008419A8" w:rsidRPr="001A14A2" w:rsidRDefault="008419A8" w:rsidP="008419A8"/>
        </w:tc>
      </w:tr>
      <w:tr w:rsidR="008419A8" w:rsidRPr="001A14A2" w:rsidTr="00A13A30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FAX</w:t>
            </w:r>
            <w:r w:rsidRPr="001A14A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1A14A2" w:rsidRPr="001A14A2" w:rsidTr="00DE7F78">
        <w:tc>
          <w:tcPr>
            <w:tcW w:w="4852" w:type="dxa"/>
            <w:gridSpan w:val="5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本年度に同研修（東京会場）に複数人が申し込む場合の機関内優先順位</w:t>
            </w:r>
          </w:p>
        </w:tc>
        <w:tc>
          <w:tcPr>
            <w:tcW w:w="3642" w:type="dxa"/>
            <w:gridSpan w:val="3"/>
            <w:vAlign w:val="center"/>
          </w:tcPr>
          <w:p w:rsidR="008419A8" w:rsidRPr="001A14A2" w:rsidRDefault="008419A8" w:rsidP="001A14A2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 xml:space="preserve">第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 xml:space="preserve">　位</w:t>
            </w:r>
          </w:p>
        </w:tc>
      </w:tr>
      <w:tr w:rsidR="008419A8" w:rsidRPr="001A14A2" w:rsidTr="005F7FEE">
        <w:trPr>
          <w:trHeight w:val="702"/>
        </w:trPr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現在の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7281" w:type="dxa"/>
            <w:gridSpan w:val="7"/>
            <w:vAlign w:val="center"/>
          </w:tcPr>
          <w:p w:rsidR="008419A8" w:rsidRPr="001A14A2" w:rsidRDefault="008419A8" w:rsidP="00E61A0D">
            <w:pPr>
              <w:jc w:val="left"/>
            </w:pPr>
          </w:p>
        </w:tc>
      </w:tr>
      <w:tr w:rsidR="008419A8" w:rsidRPr="001A14A2" w:rsidTr="005126CA">
        <w:trPr>
          <w:trHeight w:val="412"/>
        </w:trPr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図書館員としての経験年月数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司書資格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取得年度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</w:pPr>
            <w:r w:rsidRPr="001A14A2">
              <w:rPr>
                <w:rFonts w:hint="eastAsia"/>
              </w:rPr>
              <w:t>年度</w:t>
            </w:r>
          </w:p>
        </w:tc>
      </w:tr>
      <w:tr w:rsidR="008419A8" w:rsidRPr="001A14A2" w:rsidTr="005126CA">
        <w:trPr>
          <w:trHeight w:val="559"/>
        </w:trPr>
        <w:tc>
          <w:tcPr>
            <w:tcW w:w="1213" w:type="dxa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取得機関名</w:t>
            </w:r>
          </w:p>
        </w:tc>
        <w:tc>
          <w:tcPr>
            <w:tcW w:w="2428" w:type="dxa"/>
            <w:gridSpan w:val="2"/>
            <w:vAlign w:val="center"/>
          </w:tcPr>
          <w:p w:rsidR="008419A8" w:rsidRPr="001A14A2" w:rsidRDefault="008419A8" w:rsidP="008419A8">
            <w:pPr>
              <w:jc w:val="left"/>
            </w:pPr>
          </w:p>
        </w:tc>
      </w:tr>
      <w:tr w:rsidR="008419A8" w:rsidRPr="001A14A2" w:rsidTr="005126CA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過去における受講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（有・無）から選択</w:t>
            </w: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有る場合の年度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</w:pPr>
            <w:r w:rsidRPr="001A14A2">
              <w:rPr>
                <w:rFonts w:hint="eastAsia"/>
              </w:rPr>
              <w:t>年度</w:t>
            </w:r>
          </w:p>
        </w:tc>
      </w:tr>
      <w:tr w:rsidR="008419A8" w:rsidRPr="001A14A2" w:rsidTr="00A13A30">
        <w:trPr>
          <w:trHeight w:val="1326"/>
        </w:trPr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①聴覚、視覚、肢体など、身体に特別な事情をお持ちの場合は記入してください。</w:t>
            </w:r>
          </w:p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②勤務形態が「その他」の場合、勤務形態を記入してください。</w:t>
            </w:r>
          </w:p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③氏名に</w:t>
            </w:r>
            <w:r w:rsidRPr="001A14A2">
              <w:rPr>
                <w:rFonts w:hint="eastAsia"/>
                <w:sz w:val="16"/>
                <w:szCs w:val="18"/>
              </w:rPr>
              <w:t>PC</w:t>
            </w:r>
            <w:r w:rsidRPr="001A14A2">
              <w:rPr>
                <w:rFonts w:hint="eastAsia"/>
                <w:sz w:val="16"/>
                <w:szCs w:val="18"/>
              </w:rPr>
              <w:t>で入力できない文字がある時は、その旨を備考欄に入力してください。</w:t>
            </w:r>
          </w:p>
          <w:p w:rsidR="008419A8" w:rsidRPr="001A14A2" w:rsidRDefault="008419A8" w:rsidP="008419A8">
            <w:pPr>
              <w:jc w:val="lef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④受講対象者の条件に係る補足事項があれば記入してください。</w:t>
            </w:r>
          </w:p>
        </w:tc>
      </w:tr>
      <w:tr w:rsidR="008419A8" w:rsidRPr="001A14A2" w:rsidTr="00F6639B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京都会場について</w:t>
            </w:r>
          </w:p>
          <w:p w:rsidR="008419A8" w:rsidRPr="001A14A2" w:rsidRDefault="008419A8" w:rsidP="008419A8">
            <w:pPr>
              <w:jc w:val="center"/>
              <w:rPr>
                <w:b/>
                <w:sz w:val="18"/>
                <w:szCs w:val="18"/>
              </w:rPr>
            </w:pPr>
            <w:r w:rsidRPr="001A14A2">
              <w:rPr>
                <w:rFonts w:hint="eastAsia"/>
                <w:b/>
                <w:sz w:val="18"/>
                <w:szCs w:val="18"/>
              </w:rPr>
              <w:t>（複数回の受講は認めません）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Pr="001A14A2" w:rsidRDefault="008419A8" w:rsidP="008419A8">
            <w:pPr>
              <w:jc w:val="lef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東京会場に受講を申し込まれた場合は、国立情報学研究所での受講となります。今年度、京都会場での受講も検討し、京都大学へも申し込んでいる場合は、この欄にその旨をご記載ください。</w:t>
            </w:r>
          </w:p>
        </w:tc>
      </w:tr>
    </w:tbl>
    <w:p w:rsidR="00A74FFC" w:rsidRPr="001A14A2" w:rsidRDefault="00A74FFC" w:rsidP="00C52BDB">
      <w:pPr>
        <w:rPr>
          <w:sz w:val="18"/>
          <w:szCs w:val="18"/>
        </w:rPr>
      </w:pPr>
    </w:p>
    <w:sectPr w:rsidR="00A74FFC" w:rsidRPr="001A14A2" w:rsidSect="0092252B">
      <w:footerReference w:type="default" r:id="rId6"/>
      <w:pgSz w:w="11906" w:h="16838" w:code="9"/>
      <w:pgMar w:top="794" w:right="1701" w:bottom="567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D0" w:rsidRDefault="00B013D0" w:rsidP="00C52BDB">
      <w:r>
        <w:separator/>
      </w:r>
    </w:p>
  </w:endnote>
  <w:endnote w:type="continuationSeparator" w:id="0">
    <w:p w:rsidR="00B013D0" w:rsidRDefault="00B013D0" w:rsidP="00C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D0" w:rsidRDefault="00B013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D0" w:rsidRDefault="00B013D0" w:rsidP="00C52BDB">
      <w:r>
        <w:separator/>
      </w:r>
    </w:p>
  </w:footnote>
  <w:footnote w:type="continuationSeparator" w:id="0">
    <w:p w:rsidR="00B013D0" w:rsidRDefault="00B013D0" w:rsidP="00C5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D1594"/>
    <w:rsid w:val="000D790A"/>
    <w:rsid w:val="000E5663"/>
    <w:rsid w:val="001A14A2"/>
    <w:rsid w:val="001E6EB9"/>
    <w:rsid w:val="001F1C4F"/>
    <w:rsid w:val="00204C3C"/>
    <w:rsid w:val="00214857"/>
    <w:rsid w:val="00230A41"/>
    <w:rsid w:val="00236DC3"/>
    <w:rsid w:val="002B0DE7"/>
    <w:rsid w:val="002D47E7"/>
    <w:rsid w:val="002D5A28"/>
    <w:rsid w:val="00333B06"/>
    <w:rsid w:val="003D389E"/>
    <w:rsid w:val="003F568A"/>
    <w:rsid w:val="004026C9"/>
    <w:rsid w:val="004A4210"/>
    <w:rsid w:val="004A7431"/>
    <w:rsid w:val="004B3DE6"/>
    <w:rsid w:val="004F3945"/>
    <w:rsid w:val="004F6E16"/>
    <w:rsid w:val="00500F49"/>
    <w:rsid w:val="005126CA"/>
    <w:rsid w:val="00521569"/>
    <w:rsid w:val="00521F4D"/>
    <w:rsid w:val="00540FB6"/>
    <w:rsid w:val="00557942"/>
    <w:rsid w:val="005764D7"/>
    <w:rsid w:val="005829F9"/>
    <w:rsid w:val="00597CB2"/>
    <w:rsid w:val="005A13A0"/>
    <w:rsid w:val="005A70DA"/>
    <w:rsid w:val="005F7FEE"/>
    <w:rsid w:val="00625889"/>
    <w:rsid w:val="00642C37"/>
    <w:rsid w:val="006F6032"/>
    <w:rsid w:val="007B4213"/>
    <w:rsid w:val="007F35B5"/>
    <w:rsid w:val="008419A8"/>
    <w:rsid w:val="0092252B"/>
    <w:rsid w:val="009461C2"/>
    <w:rsid w:val="0097769F"/>
    <w:rsid w:val="00993269"/>
    <w:rsid w:val="009B002E"/>
    <w:rsid w:val="00A103FB"/>
    <w:rsid w:val="00A10F77"/>
    <w:rsid w:val="00A13A30"/>
    <w:rsid w:val="00A209EA"/>
    <w:rsid w:val="00A70740"/>
    <w:rsid w:val="00A721B4"/>
    <w:rsid w:val="00A74FFC"/>
    <w:rsid w:val="00B013D0"/>
    <w:rsid w:val="00B01E85"/>
    <w:rsid w:val="00B41515"/>
    <w:rsid w:val="00C076FB"/>
    <w:rsid w:val="00C23BC4"/>
    <w:rsid w:val="00C4094E"/>
    <w:rsid w:val="00C52BDB"/>
    <w:rsid w:val="00CA03E0"/>
    <w:rsid w:val="00D41BCD"/>
    <w:rsid w:val="00D46CAE"/>
    <w:rsid w:val="00D747E6"/>
    <w:rsid w:val="00D91CAB"/>
    <w:rsid w:val="00DD637E"/>
    <w:rsid w:val="00DE7F78"/>
    <w:rsid w:val="00E14B00"/>
    <w:rsid w:val="00E451B0"/>
    <w:rsid w:val="00E457D3"/>
    <w:rsid w:val="00E61A0D"/>
    <w:rsid w:val="00E908EF"/>
    <w:rsid w:val="00F6639B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BDB"/>
  </w:style>
  <w:style w:type="paragraph" w:styleId="a6">
    <w:name w:val="footer"/>
    <w:basedOn w:val="a"/>
    <w:link w:val="a7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BDB"/>
  </w:style>
  <w:style w:type="paragraph" w:styleId="a8">
    <w:name w:val="Balloon Text"/>
    <w:basedOn w:val="a"/>
    <w:link w:val="a9"/>
    <w:uiPriority w:val="99"/>
    <w:semiHidden/>
    <w:unhideWhenUsed/>
    <w:rsid w:val="00A1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971A8130.dotm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中村　美里</cp:lastModifiedBy>
  <cp:revision>2</cp:revision>
  <cp:lastPrinted>2017-04-13T04:45:00Z</cp:lastPrinted>
  <dcterms:created xsi:type="dcterms:W3CDTF">2017-09-06T08:47:00Z</dcterms:created>
  <dcterms:modified xsi:type="dcterms:W3CDTF">2017-09-06T08:47:00Z</dcterms:modified>
</cp:coreProperties>
</file>